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D8" w:rsidRDefault="00AE79D8" w:rsidP="002317AC">
      <w:pPr>
        <w:pBdr>
          <w:bottom w:val="single" w:sz="6" w:space="2" w:color="auto"/>
        </w:pBdr>
        <w:adjustRightInd w:val="0"/>
        <w:snapToGrid w:val="0"/>
        <w:spacing w:line="180" w:lineRule="auto"/>
      </w:pPr>
      <w:r>
        <w:rPr>
          <w:rFonts w:hint="eastAsia"/>
          <w:b/>
          <w:szCs w:val="21"/>
        </w:rPr>
        <w:t>下</w:t>
      </w:r>
      <w:r w:rsidRPr="00833497">
        <w:rPr>
          <w:rFonts w:ascii="宋体" w:hAnsi="宋体" w:hint="eastAsia"/>
          <w:b/>
          <w:bCs/>
          <w:szCs w:val="21"/>
        </w:rPr>
        <w:t>载回执表地址：</w:t>
      </w:r>
      <w:r w:rsidRPr="00833497">
        <w:rPr>
          <w:rFonts w:ascii="宋体" w:hAnsi="宋体"/>
          <w:b/>
          <w:szCs w:val="21"/>
        </w:rPr>
        <w:t xml:space="preserve">www.csmpte.com </w:t>
      </w:r>
      <w:r w:rsidRPr="00833497">
        <w:rPr>
          <w:rFonts w:ascii="宋体" w:hAnsi="宋体" w:hint="eastAsia"/>
          <w:b/>
          <w:szCs w:val="21"/>
        </w:rPr>
        <w:t>（</w:t>
      </w:r>
      <w:r w:rsidRPr="00833497">
        <w:rPr>
          <w:rFonts w:ascii="宋体" w:hAnsi="宋体" w:hint="eastAsia"/>
          <w:b/>
          <w:bCs/>
          <w:szCs w:val="21"/>
        </w:rPr>
        <w:t>学会活动版块）</w:t>
      </w:r>
    </w:p>
    <w:p w:rsidR="00AE79D8" w:rsidRDefault="00AE79D8" w:rsidP="00086884">
      <w:pPr>
        <w:ind w:firstLineChars="1240" w:firstLine="31680"/>
        <w:rPr>
          <w:b/>
          <w:sz w:val="28"/>
        </w:rPr>
      </w:pPr>
      <w:r>
        <w:rPr>
          <w:rFonts w:hint="eastAsia"/>
          <w:b/>
          <w:sz w:val="28"/>
        </w:rPr>
        <w:t>培训班回执</w:t>
      </w:r>
      <w:r>
        <w:rPr>
          <w:b/>
          <w:sz w:val="28"/>
        </w:rPr>
        <w:t xml:space="preserve">     </w:t>
      </w:r>
    </w:p>
    <w:tbl>
      <w:tblPr>
        <w:tblW w:w="983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00"/>
        <w:gridCol w:w="900"/>
        <w:gridCol w:w="1179"/>
        <w:gridCol w:w="801"/>
        <w:gridCol w:w="180"/>
        <w:gridCol w:w="1800"/>
        <w:gridCol w:w="1080"/>
        <w:gridCol w:w="1736"/>
      </w:tblGrid>
      <w:tr w:rsidR="00AE79D8" w:rsidRPr="00EF5EA7" w:rsidTr="00F407B0">
        <w:trPr>
          <w:trHeight w:val="615"/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2979" w:type="dxa"/>
            <w:gridSpan w:val="3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传真</w:t>
            </w: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E79D8" w:rsidRPr="00EF5EA7" w:rsidTr="00F407B0">
        <w:trPr>
          <w:trHeight w:val="764"/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5760" w:type="dxa"/>
            <w:gridSpan w:val="6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AE79D8" w:rsidRPr="00EF5EA7" w:rsidTr="00F407B0">
        <w:trPr>
          <w:trHeight w:val="622"/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 w:rsidRPr="00EF5EA7">
              <w:rPr>
                <w:rFonts w:hint="eastAsia"/>
                <w:b/>
                <w:color w:val="000000"/>
                <w:sz w:val="24"/>
              </w:rPr>
              <w:t>是否需要单间</w:t>
            </w: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是否参加考察</w:t>
            </w:r>
          </w:p>
        </w:tc>
      </w:tr>
      <w:tr w:rsidR="00AE79D8" w:rsidRPr="00EF5EA7" w:rsidTr="00F407B0">
        <w:trPr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AE79D8" w:rsidRPr="00EF5EA7" w:rsidTr="00F407B0">
        <w:trPr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AE79D8" w:rsidRPr="00EF5EA7" w:rsidTr="00F407B0">
        <w:trPr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AE79D8" w:rsidRPr="00EF5EA7" w:rsidTr="00F407B0">
        <w:trPr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AE79D8" w:rsidRPr="00EF5EA7" w:rsidTr="00F407B0">
        <w:trPr>
          <w:jc w:val="center"/>
        </w:trPr>
        <w:tc>
          <w:tcPr>
            <w:tcW w:w="126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736" w:type="dxa"/>
            <w:vAlign w:val="center"/>
          </w:tcPr>
          <w:p w:rsidR="00AE79D8" w:rsidRPr="00EF5EA7" w:rsidRDefault="00AE79D8" w:rsidP="00A5375E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AE79D8" w:rsidRPr="00600A3B" w:rsidRDefault="00AE79D8" w:rsidP="002317AC">
      <w:pPr>
        <w:adjustRightInd w:val="0"/>
        <w:snapToGrid w:val="0"/>
        <w:spacing w:line="300" w:lineRule="auto"/>
        <w:rPr>
          <w:b/>
          <w:bCs/>
          <w:szCs w:val="21"/>
        </w:rPr>
      </w:pPr>
      <w:r w:rsidRPr="00600A3B">
        <w:rPr>
          <w:rFonts w:hint="eastAsia"/>
          <w:b/>
          <w:bCs/>
          <w:szCs w:val="21"/>
        </w:rPr>
        <w:t>注意事项：请参加培训人员务必携带身份证原件！！！！</w:t>
      </w:r>
    </w:p>
    <w:p w:rsidR="00AE79D8" w:rsidRPr="00600A3B" w:rsidRDefault="00AE79D8" w:rsidP="002317AC">
      <w:pPr>
        <w:adjustRightInd w:val="0"/>
        <w:snapToGrid w:val="0"/>
        <w:spacing w:line="300" w:lineRule="auto"/>
        <w:rPr>
          <w:b/>
          <w:bCs/>
          <w:szCs w:val="21"/>
        </w:rPr>
      </w:pPr>
      <w:r w:rsidRPr="00600A3B">
        <w:rPr>
          <w:szCs w:val="21"/>
        </w:rPr>
        <w:t xml:space="preserve">          </w:t>
      </w:r>
      <w:r w:rsidRPr="00600A3B">
        <w:rPr>
          <w:rFonts w:hint="eastAsia"/>
          <w:b/>
          <w:bCs/>
          <w:szCs w:val="21"/>
        </w:rPr>
        <w:t>会务组不设接送站服务！</w:t>
      </w:r>
    </w:p>
    <w:p w:rsidR="00AE79D8" w:rsidRPr="002317AC" w:rsidRDefault="00AE79D8"/>
    <w:sectPr w:rsidR="00AE79D8" w:rsidRPr="002317AC" w:rsidSect="0060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D8" w:rsidRDefault="00AE79D8" w:rsidP="002317AC">
      <w:r>
        <w:separator/>
      </w:r>
    </w:p>
  </w:endnote>
  <w:endnote w:type="continuationSeparator" w:id="1">
    <w:p w:rsidR="00AE79D8" w:rsidRDefault="00AE79D8" w:rsidP="0023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D8" w:rsidRDefault="00AE79D8" w:rsidP="002317AC">
      <w:r>
        <w:separator/>
      </w:r>
    </w:p>
  </w:footnote>
  <w:footnote w:type="continuationSeparator" w:id="1">
    <w:p w:rsidR="00AE79D8" w:rsidRDefault="00AE79D8" w:rsidP="00231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E4"/>
    <w:multiLevelType w:val="hybridMultilevel"/>
    <w:tmpl w:val="A4C241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B4FCC"/>
    <w:multiLevelType w:val="hybridMultilevel"/>
    <w:tmpl w:val="1A5A50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256BB"/>
    <w:multiLevelType w:val="hybridMultilevel"/>
    <w:tmpl w:val="348071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654CCA"/>
    <w:multiLevelType w:val="hybridMultilevel"/>
    <w:tmpl w:val="2AE04F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9966F2"/>
    <w:multiLevelType w:val="hybridMultilevel"/>
    <w:tmpl w:val="5E7C4A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2280086"/>
    <w:multiLevelType w:val="hybridMultilevel"/>
    <w:tmpl w:val="74FC55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366AF3"/>
    <w:multiLevelType w:val="hybridMultilevel"/>
    <w:tmpl w:val="92B4AA26"/>
    <w:lvl w:ilvl="0" w:tplc="3104E50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E9F439F"/>
    <w:multiLevelType w:val="hybridMultilevel"/>
    <w:tmpl w:val="0D0869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E626BCC2">
      <w:start w:val="2"/>
      <w:numFmt w:val="ideographEnclosedCircle"/>
      <w:lvlText w:val="%3"/>
      <w:lvlJc w:val="left"/>
      <w:pPr>
        <w:tabs>
          <w:tab w:val="num" w:pos="1200"/>
        </w:tabs>
        <w:ind w:left="1200" w:hanging="360"/>
      </w:pPr>
      <w:rPr>
        <w:rFonts w:ascii="???" w:hAnsi="???" w:cs="Times New Roman" w:hint="default"/>
        <w:color w:val="0D0B09"/>
      </w:rPr>
    </w:lvl>
    <w:lvl w:ilvl="3" w:tplc="022EEDB6">
      <w:start w:val="3"/>
      <w:numFmt w:val="decimal"/>
      <w:lvlText w:val="%4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0B77810"/>
    <w:multiLevelType w:val="hybridMultilevel"/>
    <w:tmpl w:val="3454F15A"/>
    <w:lvl w:ilvl="0" w:tplc="EA4050C8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???" w:eastAsia="宋体" w:hAnsi="???" w:cs="宋体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AC"/>
    <w:rsid w:val="00041DD8"/>
    <w:rsid w:val="00053290"/>
    <w:rsid w:val="00086884"/>
    <w:rsid w:val="000C5509"/>
    <w:rsid w:val="000E0C09"/>
    <w:rsid w:val="000E161F"/>
    <w:rsid w:val="000E2C60"/>
    <w:rsid w:val="001A1A63"/>
    <w:rsid w:val="001A2988"/>
    <w:rsid w:val="001B59E3"/>
    <w:rsid w:val="002317AC"/>
    <w:rsid w:val="00242208"/>
    <w:rsid w:val="00257F1D"/>
    <w:rsid w:val="00263F01"/>
    <w:rsid w:val="0031084E"/>
    <w:rsid w:val="00393628"/>
    <w:rsid w:val="003D1E40"/>
    <w:rsid w:val="00485407"/>
    <w:rsid w:val="00486BF6"/>
    <w:rsid w:val="004D4199"/>
    <w:rsid w:val="00510433"/>
    <w:rsid w:val="00564354"/>
    <w:rsid w:val="0059024A"/>
    <w:rsid w:val="005B55F1"/>
    <w:rsid w:val="00600A3B"/>
    <w:rsid w:val="006071F5"/>
    <w:rsid w:val="006113EE"/>
    <w:rsid w:val="00637AE0"/>
    <w:rsid w:val="00646581"/>
    <w:rsid w:val="006954FF"/>
    <w:rsid w:val="006A2F96"/>
    <w:rsid w:val="006F1FDE"/>
    <w:rsid w:val="00710D49"/>
    <w:rsid w:val="007810C2"/>
    <w:rsid w:val="007A24F1"/>
    <w:rsid w:val="007C423F"/>
    <w:rsid w:val="007C6B30"/>
    <w:rsid w:val="008137AD"/>
    <w:rsid w:val="00833497"/>
    <w:rsid w:val="00841F73"/>
    <w:rsid w:val="0084202C"/>
    <w:rsid w:val="008E799D"/>
    <w:rsid w:val="00987C70"/>
    <w:rsid w:val="00A5375E"/>
    <w:rsid w:val="00A81D2F"/>
    <w:rsid w:val="00AD5AEA"/>
    <w:rsid w:val="00AE79D8"/>
    <w:rsid w:val="00AF0FFC"/>
    <w:rsid w:val="00B85F20"/>
    <w:rsid w:val="00BE03BF"/>
    <w:rsid w:val="00C56F61"/>
    <w:rsid w:val="00C6094E"/>
    <w:rsid w:val="00C63F66"/>
    <w:rsid w:val="00CA184C"/>
    <w:rsid w:val="00CE496A"/>
    <w:rsid w:val="00D1317F"/>
    <w:rsid w:val="00D9040E"/>
    <w:rsid w:val="00E00C33"/>
    <w:rsid w:val="00E118DD"/>
    <w:rsid w:val="00E74E67"/>
    <w:rsid w:val="00E77F0B"/>
    <w:rsid w:val="00EF5EA7"/>
    <w:rsid w:val="00F00664"/>
    <w:rsid w:val="00F16A6B"/>
    <w:rsid w:val="00F407B0"/>
    <w:rsid w:val="00FD5CA1"/>
    <w:rsid w:val="00FE3EF0"/>
    <w:rsid w:val="00FF195A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A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7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3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7A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317AC"/>
    <w:pPr>
      <w:widowControl/>
      <w:spacing w:before="100" w:beforeAutospacing="1" w:after="100" w:afterAutospacing="1"/>
      <w:jc w:val="left"/>
    </w:pPr>
    <w:rPr>
      <w:rFonts w:ascii="宋体" w:hAnsi="宋体"/>
      <w:color w:val="330099"/>
      <w:kern w:val="0"/>
      <w:sz w:val="24"/>
    </w:rPr>
  </w:style>
  <w:style w:type="paragraph" w:customStyle="1" w:styleId="Char">
    <w:name w:val="Char"/>
    <w:basedOn w:val="Normal"/>
    <w:uiPriority w:val="99"/>
    <w:rsid w:val="002317AC"/>
    <w:pPr>
      <w:widowControl/>
      <w:spacing w:after="160" w:line="240" w:lineRule="exact"/>
      <w:jc w:val="left"/>
    </w:pPr>
    <w:rPr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B85F2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85F20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7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</Words>
  <Characters>160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影视学会发 （培）字［2012］002号</dc:title>
  <dc:subject/>
  <dc:creator>雨林木风</dc:creator>
  <cp:keywords/>
  <dc:description/>
  <cp:lastModifiedBy>USER</cp:lastModifiedBy>
  <cp:revision>3</cp:revision>
  <cp:lastPrinted>2012-03-05T07:44:00Z</cp:lastPrinted>
  <dcterms:created xsi:type="dcterms:W3CDTF">2012-03-12T07:10:00Z</dcterms:created>
  <dcterms:modified xsi:type="dcterms:W3CDTF">2012-03-12T07:10:00Z</dcterms:modified>
</cp:coreProperties>
</file>